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71DDD" w14:textId="2CD6373E" w:rsidR="00D52ECD" w:rsidRDefault="00B36E39" w:rsidP="00D52ECD">
      <w:r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7458E503" wp14:editId="2F0E1B87">
                <wp:simplePos x="0" y="0"/>
                <wp:positionH relativeFrom="page">
                  <wp:posOffset>419100</wp:posOffset>
                </wp:positionH>
                <wp:positionV relativeFrom="page">
                  <wp:posOffset>45720</wp:posOffset>
                </wp:positionV>
                <wp:extent cx="6591300" cy="990600"/>
                <wp:effectExtent l="0" t="0" r="0" b="0"/>
                <wp:wrapThrough wrapText="bothSides">
                  <wp:wrapPolygon edited="0">
                    <wp:start x="83" y="0"/>
                    <wp:lineTo x="83" y="21046"/>
                    <wp:lineTo x="21392" y="21046"/>
                    <wp:lineTo x="21392" y="0"/>
                    <wp:lineTo x="8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1C88E9" w14:textId="3687AAC2" w:rsidR="00B06378" w:rsidRPr="00F25720" w:rsidRDefault="00B06378" w:rsidP="00EB3DF3">
                            <w:pPr>
                              <w:pStyle w:val="Title"/>
                              <w:rPr>
                                <w:b/>
                                <w:color w:val="174B5A" w:themeColor="background2" w:themeShade="40"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25720">
                              <w:rPr>
                                <w:b/>
                                <w:color w:val="174B5A" w:themeColor="background2" w:themeShade="40"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B36E39" w:rsidRPr="00B36E39">
                              <w:rPr>
                                <w:b/>
                                <w:color w:val="174B5A" w:themeColor="background2" w:themeShade="40"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University of Pennsylvania’s </w:t>
                            </w:r>
                            <w:r w:rsidRPr="00B36E39">
                              <w:rPr>
                                <w:b/>
                                <w:color w:val="174B5A" w:themeColor="background2" w:themeShade="40"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Third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3pt;margin-top:3.6pt;width:519pt;height:78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" mv:complextextbox="1" filled="f" stroked="f">
                <v:textbox>
                  <w:txbxContent>
                    <w:p w14:paraId="7C1C88E9" w14:textId="3687AAC2" w:rsidR="00B06378" w:rsidRPr="00F25720" w:rsidRDefault="00B06378" w:rsidP="00EB3DF3">
                      <w:pPr>
                        <w:pStyle w:val="Title"/>
                        <w:rPr>
                          <w:b/>
                          <w:color w:val="174B5A" w:themeColor="background2" w:themeShade="40"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25720">
                        <w:rPr>
                          <w:b/>
                          <w:color w:val="174B5A" w:themeColor="background2" w:themeShade="40"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B36E39" w:rsidRPr="00B36E39">
                        <w:rPr>
                          <w:b/>
                          <w:color w:val="174B5A" w:themeColor="background2" w:themeShade="40"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University of Pennsylvania’s </w:t>
                      </w:r>
                      <w:r w:rsidRPr="00B36E39">
                        <w:rPr>
                          <w:b/>
                          <w:color w:val="174B5A" w:themeColor="background2" w:themeShade="40"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Third Annual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5E5B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311222E3" wp14:editId="384A2669">
                <wp:simplePos x="264160" y="5409565"/>
                <wp:positionH relativeFrom="page">
                  <wp:posOffset>264160</wp:posOffset>
                </wp:positionH>
                <wp:positionV relativeFrom="page">
                  <wp:posOffset>5409565</wp:posOffset>
                </wp:positionV>
                <wp:extent cx="3859530" cy="1273810"/>
                <wp:effectExtent l="0" t="0" r="0" b="21590"/>
                <wp:wrapThrough wrapText="bothSides">
                  <wp:wrapPolygon edited="0">
                    <wp:start x="142" y="0"/>
                    <wp:lineTo x="142" y="21535"/>
                    <wp:lineTo x="21323" y="21535"/>
                    <wp:lineTo x="21323" y="0"/>
                    <wp:lineTo x="142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9530" cy="1273810"/>
                          <a:chOff x="0" y="0"/>
                          <a:chExt cx="3859530" cy="12738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953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0"/>
                            <a:ext cx="354139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54E26C0" w14:textId="77777777" w:rsidR="00B06378" w:rsidRPr="00757DA0" w:rsidRDefault="00B06378" w:rsidP="00B06378">
                              <w:pPr>
                                <w:pStyle w:val="Heading2"/>
                                <w:jc w:val="left"/>
                                <w:rPr>
                                  <w:sz w:val="32"/>
                                </w:rPr>
                              </w:pPr>
                              <w:r w:rsidRPr="00757DA0">
                                <w:rPr>
                                  <w:color w:val="244A58" w:themeColor="accent2"/>
                                  <w:sz w:val="32"/>
                                </w:rPr>
                                <w:t>Who</w:t>
                              </w:r>
                              <w:r w:rsidRPr="00757DA0">
                                <w:rPr>
                                  <w:sz w:val="32"/>
                                </w:rPr>
                                <w:t>: The top 34 teams in the state of Pennsylvania competing for the coveted title of BFI Champion.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49250"/>
                            <a:ext cx="354139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621665"/>
                            <a:ext cx="354139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7" style="position:absolute;margin-left:20.8pt;margin-top:425.95pt;width:303.9pt;height:100.3pt;z-index:251664384;mso-position-horizontal-relative:page;mso-position-vertical-relative:page" coordsize="3859530,1273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" mv:complextextbox="1">
                <v:shape id="_x0000_s1028" type="#_x0000_t202" style="position:absolute;width:3859530;height:1273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8imwQAA&#10;ANoAAAAPAAAAZHJzL2Rvd25yZXYueG1sRE9Na8JAEL0L/Q/LFLyZTT1USbNKKAQsVIi29DzNjklo&#10;djbJbk3aX+8Kgqfh8T4n3U6mFWcaXGNZwVMUgyAurW64UvD5kS/WIJxH1thaJgV/5GC7eZilmGg7&#10;8oHOR1+JEMIuQQW1910ipStrMugi2xEH7mQHgz7AoZJ6wDGEm1Yu4/hZGmw4NNTY0WtN5c/x1yjY&#10;F9/9/1vsTJv5PF9lRf9++uqVmj9O2QsIT5O/i2/unQ7z4frK9crN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8vIpsEAAADaAAAADwAAAAAAAAAAAAAAAACXAgAAZHJzL2Rvd25y&#10;ZXYueG1sUEsFBgAAAAAEAAQA9QAAAIUDAAAAAA==&#10;" mv:complextextbox="1" filled="f" stroked="f">
                  <v:textbox inset=",0,,0"/>
                </v:shape>
                <v:shape id="_x0000_s1029" type="#_x0000_t202" style="position:absolute;left:91440;width:3541395;height:350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>
                      <w:p w14:paraId="254E26C0" w14:textId="77777777" w:rsidR="00B06378" w:rsidRPr="00757DA0" w:rsidRDefault="00B06378" w:rsidP="00B06378">
                        <w:pPr>
                          <w:pStyle w:val="Heading2"/>
                          <w:jc w:val="left"/>
                          <w:rPr>
                            <w:sz w:val="32"/>
                          </w:rPr>
                        </w:pPr>
                        <w:r w:rsidRPr="00757DA0">
                          <w:rPr>
                            <w:color w:val="244A58" w:themeColor="accent2"/>
                            <w:sz w:val="32"/>
                          </w:rPr>
                          <w:t>Who</w:t>
                        </w:r>
                        <w:r w:rsidRPr="00757DA0">
                          <w:rPr>
                            <w:sz w:val="32"/>
                          </w:rPr>
                          <w:t>: The top 34 teams in the state of Pennsylvania competing for the coveted title of BFI Champion.</w:t>
                        </w:r>
                      </w:p>
                    </w:txbxContent>
                  </v:textbox>
                </v:shape>
                <v:shape id="Text Box 9" o:spid="_x0000_s1030" type="#_x0000_t202" style="position:absolute;left:91440;top:349250;width:3541395;height:273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_x0000_s1031" inset="0,0,0,0">
                    <w:txbxContent/>
                  </v:textbox>
                </v:shape>
                <v:shape id="_x0000_s1031" type="#_x0000_t202" style="position:absolute;left:91440;top:621665;width:354139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5727D"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4D066792" wp14:editId="44B239F2">
                <wp:simplePos x="0" y="0"/>
                <wp:positionH relativeFrom="page">
                  <wp:posOffset>246380</wp:posOffset>
                </wp:positionH>
                <wp:positionV relativeFrom="page">
                  <wp:posOffset>6391275</wp:posOffset>
                </wp:positionV>
                <wp:extent cx="3788410" cy="850900"/>
                <wp:effectExtent l="0" t="0" r="0" b="12700"/>
                <wp:wrapThrough wrapText="bothSides">
                  <wp:wrapPolygon edited="0">
                    <wp:start x="145" y="0"/>
                    <wp:lineTo x="145" y="21278"/>
                    <wp:lineTo x="21289" y="21278"/>
                    <wp:lineTo x="21289" y="0"/>
                    <wp:lineTo x="145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41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5AA7" w14:textId="0DAE9D76" w:rsidR="00B06378" w:rsidRPr="00757DA0" w:rsidRDefault="00B0637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57DA0">
                              <w:rPr>
                                <w:color w:val="244A58" w:themeColor="accent2"/>
                                <w:sz w:val="32"/>
                              </w:rPr>
                              <w:t>Where</w:t>
                            </w:r>
                            <w:r w:rsidRPr="00757DA0">
                              <w:rPr>
                                <w:color w:val="FFFFFF" w:themeColor="background1"/>
                                <w:sz w:val="32"/>
                              </w:rPr>
                              <w:t>: The beautiful University of Pennsylvania campus</w:t>
                            </w:r>
                            <w:r w:rsidR="00B36E39">
                              <w:rPr>
                                <w:color w:val="FFFFFF" w:themeColor="background1"/>
                                <w:sz w:val="32"/>
                              </w:rPr>
                              <w:t>,</w:t>
                            </w:r>
                            <w:r w:rsidRPr="00757DA0">
                              <w:rPr>
                                <w:color w:val="FFFFFF" w:themeColor="background1"/>
                                <w:sz w:val="32"/>
                              </w:rPr>
                              <w:t xml:space="preserve"> located in the heart of Philadelphia</w:t>
                            </w:r>
                            <w:r w:rsidR="0085727D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19.4pt;margin-top:503.25pt;width:298.3pt;height:67pt;z-index:2516715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" mv:complextextbox="1" filled="f" stroked="f">
                <v:textbox>
                  <w:txbxContent>
                    <w:p w14:paraId="10DE5AA7" w14:textId="0DAE9D76" w:rsidR="00B06378" w:rsidRPr="00757DA0" w:rsidRDefault="00B06378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757DA0">
                        <w:rPr>
                          <w:color w:val="244A58" w:themeColor="accent2"/>
                          <w:sz w:val="32"/>
                        </w:rPr>
                        <w:t>Where</w:t>
                      </w:r>
                      <w:r w:rsidRPr="00757DA0">
                        <w:rPr>
                          <w:color w:val="FFFFFF" w:themeColor="background1"/>
                          <w:sz w:val="32"/>
                        </w:rPr>
                        <w:t>: The beautiful University of Pennsylvania campus</w:t>
                      </w:r>
                      <w:r w:rsidR="00B36E39">
                        <w:rPr>
                          <w:color w:val="FFFFFF" w:themeColor="background1"/>
                          <w:sz w:val="32"/>
                        </w:rPr>
                        <w:t>,</w:t>
                      </w:r>
                      <w:r w:rsidRPr="00757DA0">
                        <w:rPr>
                          <w:color w:val="FFFFFF" w:themeColor="background1"/>
                          <w:sz w:val="32"/>
                        </w:rPr>
                        <w:t xml:space="preserve"> located in the heart of Philadelphia</w:t>
                      </w:r>
                      <w:r w:rsidR="0085727D">
                        <w:rPr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727D">
        <w:rPr>
          <w:noProof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2D208767" wp14:editId="0465DEF8">
                <wp:simplePos x="0" y="0"/>
                <wp:positionH relativeFrom="page">
                  <wp:posOffset>210820</wp:posOffset>
                </wp:positionH>
                <wp:positionV relativeFrom="page">
                  <wp:posOffset>7263130</wp:posOffset>
                </wp:positionV>
                <wp:extent cx="3726180" cy="1131570"/>
                <wp:effectExtent l="0" t="0" r="0" b="11430"/>
                <wp:wrapThrough wrapText="bothSides">
                  <wp:wrapPolygon edited="0">
                    <wp:start x="147" y="0"/>
                    <wp:lineTo x="147" y="21333"/>
                    <wp:lineTo x="21350" y="21333"/>
                    <wp:lineTo x="21350" y="0"/>
                    <wp:lineTo x="147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91CBD" w14:textId="77777777" w:rsidR="00B06378" w:rsidRPr="00757DA0" w:rsidRDefault="00B06378">
                            <w:pPr>
                              <w:rPr>
                                <w:sz w:val="32"/>
                              </w:rPr>
                            </w:pPr>
                            <w:r w:rsidRPr="00757DA0">
                              <w:rPr>
                                <w:color w:val="244A58" w:themeColor="accent2"/>
                                <w:sz w:val="32"/>
                              </w:rPr>
                              <w:t>When</w:t>
                            </w:r>
                            <w:r w:rsidRPr="00757DA0">
                              <w:rPr>
                                <w:color w:val="FFFFFF" w:themeColor="background1"/>
                                <w:sz w:val="32"/>
                              </w:rPr>
                              <w:t>: January 18 and January 19 with rounds running from 9-12 and 1-3 on both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6.6pt;margin-top:571.9pt;width:293.4pt;height:89.1pt;z-index:25167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" mv:complextextbox="1" filled="f" stroked="f">
                <v:textbox>
                  <w:txbxContent>
                    <w:p w14:paraId="1E191CBD" w14:textId="77777777" w:rsidR="00B06378" w:rsidRPr="00757DA0" w:rsidRDefault="00B06378">
                      <w:pPr>
                        <w:rPr>
                          <w:sz w:val="32"/>
                        </w:rPr>
                      </w:pPr>
                      <w:r w:rsidRPr="00757DA0">
                        <w:rPr>
                          <w:color w:val="244A58" w:themeColor="accent2"/>
                          <w:sz w:val="32"/>
                        </w:rPr>
                        <w:t>When</w:t>
                      </w:r>
                      <w:r w:rsidRPr="00757DA0">
                        <w:rPr>
                          <w:color w:val="FFFFFF" w:themeColor="background1"/>
                          <w:sz w:val="32"/>
                        </w:rPr>
                        <w:t>: January 18 and January 19 with rounds running from 9-12 and 1-3 on both days.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727D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4DCACECD" wp14:editId="532792B4">
                <wp:simplePos x="0" y="0"/>
                <wp:positionH relativeFrom="page">
                  <wp:posOffset>198120</wp:posOffset>
                </wp:positionH>
                <wp:positionV relativeFrom="page">
                  <wp:posOffset>8114030</wp:posOffset>
                </wp:positionV>
                <wp:extent cx="3511550" cy="983615"/>
                <wp:effectExtent l="0" t="0" r="0" b="6985"/>
                <wp:wrapThrough wrapText="bothSides">
                  <wp:wrapPolygon edited="0">
                    <wp:start x="156" y="0"/>
                    <wp:lineTo x="156" y="21196"/>
                    <wp:lineTo x="21248" y="21196"/>
                    <wp:lineTo x="21248" y="0"/>
                    <wp:lineTo x="156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AE3D" w14:textId="77777777" w:rsidR="00B06378" w:rsidRPr="00757DA0" w:rsidRDefault="00B06378">
                            <w:pPr>
                              <w:rPr>
                                <w:sz w:val="32"/>
                              </w:rPr>
                            </w:pPr>
                            <w:r w:rsidRPr="00757DA0">
                              <w:rPr>
                                <w:color w:val="174B5A" w:themeColor="background2" w:themeShade="40"/>
                                <w:sz w:val="32"/>
                              </w:rPr>
                              <w:t>Cost</w:t>
                            </w:r>
                            <w:r w:rsidRPr="00757DA0">
                              <w:rPr>
                                <w:color w:val="FFFFFF" w:themeColor="background1"/>
                                <w:sz w:val="32"/>
                              </w:rPr>
                              <w:t>: $275 per team if paid before 11/4 and $300 if paid before 12/2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5.6pt;margin-top:638.9pt;width:276.5pt;height:77.45pt;z-index:251674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4lk9MCAAAf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" mv:complextextbox="1" filled="f" stroked="f">
                <v:textbox>
                  <w:txbxContent>
                    <w:p w14:paraId="288DAE3D" w14:textId="77777777" w:rsidR="00B06378" w:rsidRPr="00757DA0" w:rsidRDefault="00B06378">
                      <w:pPr>
                        <w:rPr>
                          <w:sz w:val="32"/>
                        </w:rPr>
                      </w:pPr>
                      <w:r w:rsidRPr="00757DA0">
                        <w:rPr>
                          <w:color w:val="174B5A" w:themeColor="background2" w:themeShade="40"/>
                          <w:sz w:val="32"/>
                        </w:rPr>
                        <w:t>Cost</w:t>
                      </w:r>
                      <w:r w:rsidRPr="00757DA0">
                        <w:rPr>
                          <w:color w:val="FFFFFF" w:themeColor="background1"/>
                          <w:sz w:val="32"/>
                        </w:rPr>
                        <w:t>: $275 per team if paid before 11/4 and $300 if paid before 12/2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72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6AD8D" wp14:editId="652CE1FF">
                <wp:simplePos x="0" y="0"/>
                <wp:positionH relativeFrom="page">
                  <wp:posOffset>11430</wp:posOffset>
                </wp:positionH>
                <wp:positionV relativeFrom="page">
                  <wp:posOffset>8606155</wp:posOffset>
                </wp:positionV>
                <wp:extent cx="7975600" cy="955040"/>
                <wp:effectExtent l="0" t="0" r="0" b="0"/>
                <wp:wrapTight wrapText="bothSides">
                  <wp:wrapPolygon edited="0">
                    <wp:start x="69" y="574"/>
                    <wp:lineTo x="69" y="20106"/>
                    <wp:lineTo x="21462" y="20106"/>
                    <wp:lineTo x="21462" y="574"/>
                    <wp:lineTo x="69" y="574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D73B9" w14:textId="77777777" w:rsidR="00B06378" w:rsidRPr="00CA720B" w:rsidRDefault="0085727D" w:rsidP="00EB3DF3">
                            <w:pPr>
                              <w:pStyle w:val="Footer-Left"/>
                              <w:jc w:val="center"/>
                            </w:pPr>
                            <w:r>
                              <w:t xml:space="preserve">Contact </w:t>
                            </w:r>
                            <w:r w:rsidRPr="0085727D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Renata O’Donnell </w:t>
                            </w:r>
                            <w:r>
                              <w:t xml:space="preserve">at </w:t>
                            </w:r>
                            <w:hyperlink r:id="rId8" w:history="1">
                              <w:r w:rsidRPr="00E51823">
                                <w:rPr>
                                  <w:rStyle w:val="Hyperlink"/>
                                </w:rPr>
                                <w:t>renataod@sas.upenn.edu</w:t>
                              </w:r>
                            </w:hyperlink>
                            <w:r>
                              <w:t xml:space="preserve"> for more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.9pt;margin-top:677.65pt;width:628pt;height:7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" filled="f" stroked="f">
                <v:textbox inset=",7.2pt,,7.2pt">
                  <w:txbxContent>
                    <w:p w14:paraId="0AED73B9" w14:textId="77777777" w:rsidR="00B06378" w:rsidRPr="00CA720B" w:rsidRDefault="0085727D" w:rsidP="00EB3DF3">
                      <w:pPr>
                        <w:pStyle w:val="Footer-Left"/>
                        <w:jc w:val="center"/>
                      </w:pPr>
                      <w:r>
                        <w:t xml:space="preserve">Contact </w:t>
                      </w:r>
                      <w:r w:rsidRPr="0085727D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Renata O’Donnell </w:t>
                      </w:r>
                      <w:r>
                        <w:t xml:space="preserve">at </w:t>
                      </w:r>
                      <w:hyperlink r:id="rId9" w:history="1">
                        <w:r w:rsidRPr="00E51823">
                          <w:rPr>
                            <w:rStyle w:val="Hyperlink"/>
                          </w:rPr>
                          <w:t>renataod@sas.upenn.edu</w:t>
                        </w:r>
                      </w:hyperlink>
                      <w:r>
                        <w:t xml:space="preserve"> for more information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727D"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05E6E382" wp14:editId="05B2ACF9">
                <wp:simplePos x="0" y="0"/>
                <wp:positionH relativeFrom="page">
                  <wp:posOffset>3986530</wp:posOffset>
                </wp:positionH>
                <wp:positionV relativeFrom="page">
                  <wp:posOffset>5426075</wp:posOffset>
                </wp:positionV>
                <wp:extent cx="3514090" cy="2108200"/>
                <wp:effectExtent l="0" t="0" r="0" b="0"/>
                <wp:wrapThrough wrapText="bothSides">
                  <wp:wrapPolygon edited="0">
                    <wp:start x="156" y="0"/>
                    <wp:lineTo x="156" y="21340"/>
                    <wp:lineTo x="21233" y="21340"/>
                    <wp:lineTo x="21233" y="0"/>
                    <wp:lineTo x="156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7AA6" w14:textId="77777777" w:rsidR="00B06378" w:rsidRPr="00757DA0" w:rsidRDefault="00B06378">
                            <w:pPr>
                              <w:rPr>
                                <w:sz w:val="32"/>
                              </w:rPr>
                            </w:pPr>
                            <w:r w:rsidRPr="00757DA0">
                              <w:rPr>
                                <w:color w:val="215C77" w:themeColor="accent1" w:themeShade="BF"/>
                                <w:sz w:val="32"/>
                              </w:rPr>
                              <w:t>Extras</w:t>
                            </w:r>
                            <w:r w:rsidRPr="00757DA0">
                              <w:rPr>
                                <w:color w:val="FFFFFF" w:themeColor="background1"/>
                                <w:sz w:val="32"/>
                              </w:rPr>
                              <w:t>: The BFI Seminar will take place on Friday night before the tournament. The Semi</w:t>
                            </w:r>
                            <w:bookmarkStart w:id="0" w:name="_GoBack"/>
                            <w:r w:rsidRPr="00757DA0">
                              <w:rPr>
                                <w:color w:val="FFFFFF" w:themeColor="background1"/>
                                <w:sz w:val="32"/>
                              </w:rPr>
                              <w:t xml:space="preserve">nar will last for two hours and will be taught by current members of Penn Mock Trial </w:t>
                            </w:r>
                            <w:r w:rsidR="00757DA0" w:rsidRPr="00757DA0">
                              <w:rPr>
                                <w:color w:val="FFFFFF" w:themeColor="background1"/>
                                <w:sz w:val="32"/>
                              </w:rPr>
                              <w:t>and students Penn Law.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13.9pt;margin-top:427.25pt;width:276.7pt;height:166pt;z-index:251675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p4dM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" mv:complextextbox="1" filled="f" stroked="f">
                <v:textbox>
                  <w:txbxContent>
                    <w:p w14:paraId="1F3A7AA6" w14:textId="77777777" w:rsidR="00B06378" w:rsidRPr="00757DA0" w:rsidRDefault="00B06378">
                      <w:pPr>
                        <w:rPr>
                          <w:sz w:val="32"/>
                        </w:rPr>
                      </w:pPr>
                      <w:r w:rsidRPr="00757DA0">
                        <w:rPr>
                          <w:color w:val="215C77" w:themeColor="accent1" w:themeShade="BF"/>
                          <w:sz w:val="32"/>
                        </w:rPr>
                        <w:t>Extras</w:t>
                      </w:r>
                      <w:r w:rsidRPr="00757DA0">
                        <w:rPr>
                          <w:color w:val="FFFFFF" w:themeColor="background1"/>
                          <w:sz w:val="32"/>
                        </w:rPr>
                        <w:t>: The BFI Seminar will take place on Friday night before the tournament. The Semi</w:t>
                      </w:r>
                      <w:bookmarkStart w:id="1" w:name="_GoBack"/>
                      <w:r w:rsidRPr="00757DA0">
                        <w:rPr>
                          <w:color w:val="FFFFFF" w:themeColor="background1"/>
                          <w:sz w:val="32"/>
                        </w:rPr>
                        <w:t xml:space="preserve">nar will last for two hours and will be taught by current members of Penn Mock Trial </w:t>
                      </w:r>
                      <w:r w:rsidR="00757DA0" w:rsidRPr="00757DA0">
                        <w:rPr>
                          <w:color w:val="FFFFFF" w:themeColor="background1"/>
                          <w:sz w:val="32"/>
                        </w:rPr>
                        <w:t>and students Penn Law.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5727D">
        <w:rPr>
          <w:noProof/>
        </w:rPr>
        <mc:AlternateContent>
          <mc:Choice Requires="wps">
            <w:drawing>
              <wp:anchor distT="0" distB="0" distL="114300" distR="114300" simplePos="0" relativeHeight="251676676" behindDoc="0" locked="0" layoutInCell="1" allowOverlap="1" wp14:anchorId="32A28F85" wp14:editId="2168AA99">
                <wp:simplePos x="0" y="0"/>
                <wp:positionH relativeFrom="page">
                  <wp:posOffset>3999230</wp:posOffset>
                </wp:positionH>
                <wp:positionV relativeFrom="page">
                  <wp:posOffset>7083425</wp:posOffset>
                </wp:positionV>
                <wp:extent cx="3501390" cy="1635125"/>
                <wp:effectExtent l="0" t="0" r="0" b="0"/>
                <wp:wrapThrough wrapText="bothSides">
                  <wp:wrapPolygon edited="0">
                    <wp:start x="157" y="0"/>
                    <wp:lineTo x="157" y="21139"/>
                    <wp:lineTo x="21310" y="21139"/>
                    <wp:lineTo x="21310" y="0"/>
                    <wp:lineTo x="157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9EDE1" w14:textId="77777777" w:rsidR="00757DA0" w:rsidRPr="00757DA0" w:rsidRDefault="00757DA0">
                            <w:pPr>
                              <w:rPr>
                                <w:sz w:val="32"/>
                              </w:rPr>
                            </w:pPr>
                            <w:r w:rsidRPr="00757DA0">
                              <w:rPr>
                                <w:color w:val="215C77" w:themeColor="accent1" w:themeShade="BF"/>
                                <w:sz w:val="32"/>
                              </w:rPr>
                              <w:t>Lodging</w:t>
                            </w:r>
                            <w:r w:rsidRPr="00757DA0">
                              <w:rPr>
                                <w:color w:val="FFFFFF" w:themeColor="background1"/>
                                <w:sz w:val="32"/>
                              </w:rPr>
                              <w:t xml:space="preserve">: Rooms will be available at the University City Sheraton for a reduced rate. Visit this link to reserve your room: </w:t>
                            </w:r>
                            <w:hyperlink r:id="rId10" w:history="1">
                              <w:r w:rsidRPr="00757DA0">
                                <w:rPr>
                                  <w:rFonts w:ascii="Times New Roman" w:hAnsi="Times New Roman" w:cs="Times New Roman"/>
                                  <w:color w:val="1237CA"/>
                                  <w:sz w:val="16"/>
                                  <w:szCs w:val="16"/>
                                  <w:u w:val="single" w:color="1237CA"/>
                                </w:rPr>
                                <w:t>https://w</w:t>
                              </w:r>
                              <w:r w:rsidRPr="00757DA0">
                                <w:rPr>
                                  <w:rFonts w:ascii="Times New Roman" w:hAnsi="Times New Roman" w:cs="Times New Roman"/>
                                  <w:color w:val="1237CA"/>
                                  <w:sz w:val="16"/>
                                  <w:szCs w:val="16"/>
                                  <w:u w:val="single" w:color="1237CA"/>
                                </w:rPr>
                                <w:t>w</w:t>
                              </w:r>
                              <w:r w:rsidRPr="00757DA0">
                                <w:rPr>
                                  <w:rFonts w:ascii="Times New Roman" w:hAnsi="Times New Roman" w:cs="Times New Roman"/>
                                  <w:color w:val="1237CA"/>
                                  <w:sz w:val="16"/>
                                  <w:szCs w:val="16"/>
                                  <w:u w:val="single" w:color="1237CA"/>
                                </w:rPr>
                                <w:t>w.starwoodmeeting.com/Book/2014BenjaminFranklinInvitational</w:t>
                              </w:r>
                            </w:hyperlink>
                          </w:p>
                          <w:p w14:paraId="34B7A389" w14:textId="77777777" w:rsidR="00757DA0" w:rsidRDefault="00757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4.9pt;margin-top:557.75pt;width:275.7pt;height:128.75pt;z-index:251676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qBdUCAAAg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" mv:complextextbox="1" filled="f" stroked="f">
                <v:textbox>
                  <w:txbxContent>
                    <w:p w14:paraId="43C9EDE1" w14:textId="77777777" w:rsidR="00757DA0" w:rsidRPr="00757DA0" w:rsidRDefault="00757DA0">
                      <w:pPr>
                        <w:rPr>
                          <w:sz w:val="32"/>
                        </w:rPr>
                      </w:pPr>
                      <w:r w:rsidRPr="00757DA0">
                        <w:rPr>
                          <w:color w:val="215C77" w:themeColor="accent1" w:themeShade="BF"/>
                          <w:sz w:val="32"/>
                        </w:rPr>
                        <w:t>Lodging</w:t>
                      </w:r>
                      <w:r w:rsidRPr="00757DA0">
                        <w:rPr>
                          <w:color w:val="FFFFFF" w:themeColor="background1"/>
                          <w:sz w:val="32"/>
                        </w:rPr>
                        <w:t xml:space="preserve">: Rooms will be available at the University City Sheraton for a reduced rate. Visit this link to reserve your room: </w:t>
                      </w:r>
                      <w:hyperlink r:id="rId11" w:history="1">
                        <w:r w:rsidRPr="00757DA0">
                          <w:rPr>
                            <w:rFonts w:ascii="Times New Roman" w:hAnsi="Times New Roman" w:cs="Times New Roman"/>
                            <w:color w:val="1237CA"/>
                            <w:sz w:val="16"/>
                            <w:szCs w:val="16"/>
                            <w:u w:val="single" w:color="1237CA"/>
                          </w:rPr>
                          <w:t>https://w</w:t>
                        </w:r>
                        <w:r w:rsidRPr="00757DA0">
                          <w:rPr>
                            <w:rFonts w:ascii="Times New Roman" w:hAnsi="Times New Roman" w:cs="Times New Roman"/>
                            <w:color w:val="1237CA"/>
                            <w:sz w:val="16"/>
                            <w:szCs w:val="16"/>
                            <w:u w:val="single" w:color="1237CA"/>
                          </w:rPr>
                          <w:t>w</w:t>
                        </w:r>
                        <w:r w:rsidRPr="00757DA0">
                          <w:rPr>
                            <w:rFonts w:ascii="Times New Roman" w:hAnsi="Times New Roman" w:cs="Times New Roman"/>
                            <w:color w:val="1237CA"/>
                            <w:sz w:val="16"/>
                            <w:szCs w:val="16"/>
                            <w:u w:val="single" w:color="1237CA"/>
                          </w:rPr>
                          <w:t>w.starwoodmeeting.com/Book/2014BenjaminFranklinInvitational</w:t>
                        </w:r>
                      </w:hyperlink>
                    </w:p>
                    <w:p w14:paraId="34B7A389" w14:textId="77777777" w:rsidR="00757DA0" w:rsidRDefault="00757D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17DED"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47657BC9" wp14:editId="1B4A9D72">
                <wp:simplePos x="0" y="0"/>
                <wp:positionH relativeFrom="page">
                  <wp:posOffset>4775200</wp:posOffset>
                </wp:positionH>
                <wp:positionV relativeFrom="page">
                  <wp:posOffset>5613400</wp:posOffset>
                </wp:positionV>
                <wp:extent cx="2712720" cy="749300"/>
                <wp:effectExtent l="0" t="0" r="0" b="12700"/>
                <wp:wrapThrough wrapText="bothSides">
                  <wp:wrapPolygon edited="0">
                    <wp:start x="202" y="0"/>
                    <wp:lineTo x="202" y="21234"/>
                    <wp:lineTo x="21236" y="21234"/>
                    <wp:lineTo x="21236" y="0"/>
                    <wp:lineTo x="20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AAC4D" w14:textId="77777777" w:rsidR="00B06378" w:rsidRDefault="00B06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376pt;margin-top:442pt;width:213.6pt;height:59pt;z-index:2516736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OddQCAAAf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" mv:complextextbox="1" filled="f" stroked="f">
                <v:textbox>
                  <w:txbxContent>
                    <w:p w14:paraId="767AAC4D" w14:textId="77777777" w:rsidR="00B06378" w:rsidRDefault="00B0637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257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6E693" wp14:editId="0A4845CF">
                <wp:simplePos x="0" y="0"/>
                <wp:positionH relativeFrom="page">
                  <wp:posOffset>511810</wp:posOffset>
                </wp:positionH>
                <wp:positionV relativeFrom="page">
                  <wp:posOffset>5029200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1B302A" w14:textId="77777777" w:rsidR="00B06378" w:rsidRPr="00B06378" w:rsidRDefault="00B06378" w:rsidP="00D52ECD">
                            <w:pPr>
                              <w:pStyle w:val="Heading1"/>
                              <w:rPr>
                                <w:color w:val="auto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6378">
                              <w:rPr>
                                <w:color w:val="auto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 need to compete with the best to be the best.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40.3pt;margin-top:396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Q5f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" filled="f" stroked="f">
                <v:textbox inset=",0,,0">
                  <w:txbxContent>
                    <w:p w14:paraId="131B302A" w14:textId="77777777" w:rsidR="00B06378" w:rsidRPr="00B06378" w:rsidRDefault="00B06378" w:rsidP="00D52ECD">
                      <w:pPr>
                        <w:pStyle w:val="Heading1"/>
                        <w:rPr>
                          <w:color w:val="auto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6378">
                        <w:rPr>
                          <w:color w:val="auto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 need to compete with the best to be the best.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57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D6B7" wp14:editId="61FBED04">
                <wp:simplePos x="0" y="0"/>
                <wp:positionH relativeFrom="page">
                  <wp:posOffset>269240</wp:posOffset>
                </wp:positionH>
                <wp:positionV relativeFrom="page">
                  <wp:posOffset>5029200</wp:posOffset>
                </wp:positionV>
                <wp:extent cx="7223760" cy="47548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754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396pt;width:568.8pt;height:37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" fillcolor="#6eb7d7 [1940]" stroked="f">
                <w10:wrap anchorx="page" anchory="page"/>
              </v:rect>
            </w:pict>
          </mc:Fallback>
        </mc:AlternateContent>
      </w:r>
      <w:r w:rsidR="00F25720">
        <w:rPr>
          <w:noProof/>
        </w:rPr>
        <w:drawing>
          <wp:anchor distT="0" distB="0" distL="118745" distR="118745" simplePos="0" relativeHeight="251668483" behindDoc="0" locked="0" layoutInCell="1" allowOverlap="1" wp14:anchorId="18C097AF" wp14:editId="2F87D743">
            <wp:simplePos x="0" y="0"/>
            <wp:positionH relativeFrom="page">
              <wp:posOffset>264160</wp:posOffset>
            </wp:positionH>
            <wp:positionV relativeFrom="page">
              <wp:posOffset>2282825</wp:posOffset>
            </wp:positionV>
            <wp:extent cx="7223760" cy="2746375"/>
            <wp:effectExtent l="0" t="0" r="0" b="0"/>
            <wp:wrapTight wrapText="bothSides">
              <wp:wrapPolygon edited="0">
                <wp:start x="0" y="0"/>
                <wp:lineTo x="0" y="21375"/>
                <wp:lineTo x="21494" y="21375"/>
                <wp:lineTo x="21494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7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720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0959F225" wp14:editId="3C69F880">
                <wp:simplePos x="0" y="0"/>
                <wp:positionH relativeFrom="page">
                  <wp:posOffset>269240</wp:posOffset>
                </wp:positionH>
                <wp:positionV relativeFrom="page">
                  <wp:posOffset>273685</wp:posOffset>
                </wp:positionV>
                <wp:extent cx="7218680" cy="20085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8680" cy="2008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8D6C45" w14:textId="77777777" w:rsidR="00B06378" w:rsidRDefault="00B06378" w:rsidP="00D52ECD">
                            <w:pPr>
                              <w:pStyle w:val="Title"/>
                            </w:pPr>
                            <w:r w:rsidRPr="00F25720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Benjamin Franklin</w:t>
                            </w:r>
                            <w:r>
                              <w:t xml:space="preserve"> </w:t>
                            </w:r>
                            <w:r w:rsidRPr="00F25720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Invitational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21.2pt;margin-top:21.55pt;width:568.4pt;height:158.15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" fillcolor="#6eb7d7 [1940]" stroked="f">
                <v:fill opacity="32896f"/>
                <v:textbox>
                  <w:txbxContent>
                    <w:p w14:paraId="018D6C45" w14:textId="77777777" w:rsidR="00B06378" w:rsidRDefault="00B06378" w:rsidP="00D52ECD">
                      <w:pPr>
                        <w:pStyle w:val="Title"/>
                      </w:pPr>
                      <w:r w:rsidRPr="00F25720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Benjamin Franklin</w:t>
                      </w:r>
                      <w:r>
                        <w:t xml:space="preserve"> </w:t>
                      </w:r>
                      <w:r w:rsidRPr="00F25720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Invitational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6C332" wp14:editId="06DB409D">
                <wp:simplePos x="5486400" y="8229600"/>
                <wp:positionH relativeFrom="page">
                  <wp:posOffset>4123690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D90400" w14:textId="77777777" w:rsidR="00B06378" w:rsidRDefault="00B06378" w:rsidP="00EB3DF3">
                            <w:pPr>
                              <w:pStyle w:val="Footer-Righ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24.7pt;margin-top:704.2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" filled="f" stroked="f">
                <v:textbox inset=",7.2pt,,7.2pt">
                  <w:txbxContent>
                    <w:p w14:paraId="1FD90400" w14:textId="77777777" w:rsidR="00B06378" w:rsidRDefault="00B06378" w:rsidP="00EB3DF3">
                      <w:pPr>
                        <w:pStyle w:val="Footer-Right"/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A8CA5" wp14:editId="5B0265F7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87c3dd [1620]" stroked="f">
                <w10:wrap anchorx="page" anchory="page"/>
              </v:rect>
            </w:pict>
          </mc:Fallback>
        </mc:AlternateContent>
      </w:r>
    </w:p>
    <w:sectPr w:rsidR="00D52ECD" w:rsidSect="00D52ECD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D1F8B" w14:textId="77777777" w:rsidR="00435E5B" w:rsidRDefault="00435E5B">
      <w:r>
        <w:separator/>
      </w:r>
    </w:p>
  </w:endnote>
  <w:endnote w:type="continuationSeparator" w:id="0">
    <w:p w14:paraId="4935C166" w14:textId="77777777" w:rsidR="00435E5B" w:rsidRDefault="0043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87D5B" w14:textId="77777777" w:rsidR="00435E5B" w:rsidRDefault="00435E5B">
      <w:r>
        <w:separator/>
      </w:r>
    </w:p>
  </w:footnote>
  <w:footnote w:type="continuationSeparator" w:id="0">
    <w:p w14:paraId="52F5D342" w14:textId="77777777" w:rsidR="00435E5B" w:rsidRDefault="0043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D52ECD"/>
    <w:rsid w:val="001B3F6E"/>
    <w:rsid w:val="00234C14"/>
    <w:rsid w:val="002F4EA1"/>
    <w:rsid w:val="00403549"/>
    <w:rsid w:val="00435E5B"/>
    <w:rsid w:val="00757DA0"/>
    <w:rsid w:val="0085727D"/>
    <w:rsid w:val="00882A6C"/>
    <w:rsid w:val="00AE3A85"/>
    <w:rsid w:val="00B06378"/>
    <w:rsid w:val="00B36E39"/>
    <w:rsid w:val="00D52ECD"/>
    <w:rsid w:val="00DA4094"/>
    <w:rsid w:val="00E732E5"/>
    <w:rsid w:val="00EB3DF3"/>
    <w:rsid w:val="00F17DED"/>
    <w:rsid w:val="00F25720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90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3D4F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85727D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rsid w:val="0085727D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3D4F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85727D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rsid w:val="0085727D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arwoodmeeting.com/Book/2014BenjaminFranklinInvitational" TargetMode="External"/><Relationship Id="rId12" Type="http://schemas.openxmlformats.org/officeDocument/2006/relationships/image" Target="media/image1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nataod@sas.upenn.edu" TargetMode="External"/><Relationship Id="rId9" Type="http://schemas.openxmlformats.org/officeDocument/2006/relationships/hyperlink" Target="mailto:renataod@sas.upenn.edu" TargetMode="External"/><Relationship Id="rId10" Type="http://schemas.openxmlformats.org/officeDocument/2006/relationships/hyperlink" Target="https://www.starwoodmeeting.com/Book/2014BenjaminFranklinInvitatio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Paper">
      <a:maj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190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O'Donnell</dc:creator>
  <cp:keywords/>
  <dc:description/>
  <cp:lastModifiedBy>Renata O'Donnell</cp:lastModifiedBy>
  <cp:revision>3</cp:revision>
  <dcterms:created xsi:type="dcterms:W3CDTF">2013-08-29T02:28:00Z</dcterms:created>
  <dcterms:modified xsi:type="dcterms:W3CDTF">2013-08-30T00:58:00Z</dcterms:modified>
  <cp:category/>
</cp:coreProperties>
</file>